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5F1" w:rsidRPr="00DB3106" w:rsidRDefault="006E05F1" w:rsidP="006E05F1">
      <w:pPr>
        <w:jc w:val="center"/>
        <w:rPr>
          <w:rFonts w:ascii="HGSｺﾞｼｯｸM" w:eastAsia="HGSｺﾞｼｯｸM" w:hAnsi="SimHei"/>
          <w:b/>
          <w:sz w:val="36"/>
          <w:szCs w:val="28"/>
        </w:rPr>
      </w:pPr>
      <w:r w:rsidRPr="00DB3106">
        <w:rPr>
          <w:rFonts w:ascii="HGSｺﾞｼｯｸM" w:eastAsia="HGSｺﾞｼｯｸM" w:hAnsi="SimHei" w:hint="eastAsia"/>
          <w:b/>
          <w:sz w:val="36"/>
          <w:szCs w:val="28"/>
        </w:rPr>
        <w:t>介護保険　被保険者証等再交付申請書</w:t>
      </w:r>
    </w:p>
    <w:p w:rsidR="006E05F1" w:rsidRPr="006A7835" w:rsidRDefault="006C332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</w:t>
      </w:r>
    </w:p>
    <w:p w:rsidR="006E05F1" w:rsidRPr="006A7835" w:rsidRDefault="006E05F1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>安中市長</w:t>
      </w:r>
      <w:r w:rsidR="00E62877" w:rsidRPr="006A7835">
        <w:rPr>
          <w:rFonts w:ascii="HGSｺﾞｼｯｸM" w:eastAsia="HGSｺﾞｼｯｸM" w:hAnsi="SimHei" w:hint="eastAsia"/>
          <w:szCs w:val="20"/>
        </w:rPr>
        <w:t xml:space="preserve">　様</w:t>
      </w:r>
    </w:p>
    <w:p w:rsidR="006E05F1" w:rsidRPr="006A7835" w:rsidRDefault="006E05F1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次のとおり、申請します。</w:t>
      </w:r>
    </w:p>
    <w:p w:rsidR="006E05F1" w:rsidRPr="006A7835" w:rsidRDefault="006C332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</w:t>
      </w:r>
    </w:p>
    <w:tbl>
      <w:tblPr>
        <w:tblStyle w:val="af1"/>
        <w:tblW w:w="9638" w:type="dxa"/>
        <w:jc w:val="center"/>
        <w:tblLook w:val="04A0" w:firstRow="1" w:lastRow="0" w:firstColumn="1" w:lastColumn="0" w:noHBand="0" w:noVBand="1"/>
      </w:tblPr>
      <w:tblGrid>
        <w:gridCol w:w="598"/>
        <w:gridCol w:w="1608"/>
        <w:gridCol w:w="3417"/>
        <w:gridCol w:w="1588"/>
        <w:gridCol w:w="2427"/>
      </w:tblGrid>
      <w:tr w:rsidR="006E05F1" w:rsidRPr="006A7835" w:rsidTr="00EE270C">
        <w:trPr>
          <w:jc w:val="center"/>
        </w:trPr>
        <w:tc>
          <w:tcPr>
            <w:tcW w:w="598" w:type="dxa"/>
            <w:tcBorders>
              <w:top w:val="nil"/>
              <w:left w:val="nil"/>
              <w:right w:val="nil"/>
            </w:tcBorders>
            <w:vAlign w:val="center"/>
          </w:tcPr>
          <w:p w:rsidR="006E05F1" w:rsidRPr="006A7835" w:rsidRDefault="006E05F1">
            <w:pPr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  <w:vAlign w:val="center"/>
          </w:tcPr>
          <w:p w:rsidR="006E05F1" w:rsidRPr="006A7835" w:rsidRDefault="006E05F1">
            <w:pPr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17" w:type="dxa"/>
            <w:tcBorders>
              <w:top w:val="nil"/>
              <w:left w:val="nil"/>
            </w:tcBorders>
            <w:vAlign w:val="center"/>
          </w:tcPr>
          <w:p w:rsidR="006E05F1" w:rsidRPr="006A7835" w:rsidRDefault="006E05F1">
            <w:pPr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588" w:type="dxa"/>
            <w:vAlign w:val="center"/>
          </w:tcPr>
          <w:p w:rsidR="006E05F1" w:rsidRPr="006A7835" w:rsidRDefault="006E05F1" w:rsidP="006E05F1">
            <w:pPr>
              <w:spacing w:line="360" w:lineRule="auto"/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申請年月日</w:t>
            </w:r>
          </w:p>
        </w:tc>
        <w:tc>
          <w:tcPr>
            <w:tcW w:w="2427" w:type="dxa"/>
            <w:vAlign w:val="center"/>
          </w:tcPr>
          <w:p w:rsidR="006E05F1" w:rsidRPr="006A7835" w:rsidRDefault="00032780" w:rsidP="00032780">
            <w:pPr>
              <w:jc w:val="left"/>
              <w:rPr>
                <w:rFonts w:ascii="HGSｺﾞｼｯｸM" w:eastAsia="HGSｺﾞｼｯｸM" w:hAnsi="SimHei"/>
                <w:szCs w:val="20"/>
              </w:rPr>
            </w:pPr>
            <w:r>
              <w:rPr>
                <w:rFonts w:ascii="HGSｺﾞｼｯｸM" w:eastAsia="HGSｺﾞｼｯｸM" w:hAnsi="SimHei" w:hint="eastAsia"/>
                <w:szCs w:val="20"/>
              </w:rPr>
              <w:t>令和</w:t>
            </w:r>
            <w:r w:rsidR="004F20F1" w:rsidRPr="006A7835">
              <w:rPr>
                <w:rFonts w:ascii="HGSｺﾞｼｯｸM" w:eastAsia="HGSｺﾞｼｯｸM" w:hAnsi="SimHei" w:hint="eastAsia"/>
                <w:szCs w:val="20"/>
              </w:rPr>
              <w:t xml:space="preserve">　</w:t>
            </w:r>
            <w:r w:rsidR="00287AA2" w:rsidRPr="006A7835">
              <w:rPr>
                <w:rFonts w:ascii="HGSｺﾞｼｯｸM" w:eastAsia="HGSｺﾞｼｯｸM" w:hAnsi="SimHei" w:hint="eastAsia"/>
                <w:szCs w:val="20"/>
              </w:rPr>
              <w:t xml:space="preserve">　</w:t>
            </w:r>
            <w:r w:rsidR="004F20F1" w:rsidRPr="006A7835">
              <w:rPr>
                <w:rFonts w:ascii="HGSｺﾞｼｯｸM" w:eastAsia="HGSｺﾞｼｯｸM" w:hAnsi="SimHei" w:hint="eastAsia"/>
                <w:szCs w:val="20"/>
              </w:rPr>
              <w:t>年　　月　　日</w:t>
            </w:r>
          </w:p>
        </w:tc>
      </w:tr>
      <w:tr w:rsidR="006E05F1" w:rsidRPr="006A7835" w:rsidTr="00EE270C">
        <w:trPr>
          <w:jc w:val="center"/>
        </w:trPr>
        <w:tc>
          <w:tcPr>
            <w:tcW w:w="598" w:type="dxa"/>
            <w:vMerge w:val="restart"/>
            <w:vAlign w:val="center"/>
          </w:tcPr>
          <w:p w:rsidR="006E05F1" w:rsidRPr="006A7835" w:rsidRDefault="006E05F1" w:rsidP="006E05F1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申</w:t>
            </w:r>
          </w:p>
          <w:p w:rsidR="006E05F1" w:rsidRPr="006A7835" w:rsidRDefault="006E05F1" w:rsidP="006E05F1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請</w:t>
            </w:r>
          </w:p>
          <w:p w:rsidR="006E05F1" w:rsidRPr="006A7835" w:rsidRDefault="006E05F1" w:rsidP="006E05F1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者</w:t>
            </w:r>
          </w:p>
        </w:tc>
        <w:tc>
          <w:tcPr>
            <w:tcW w:w="1608" w:type="dxa"/>
            <w:vAlign w:val="center"/>
          </w:tcPr>
          <w:p w:rsidR="006E05F1" w:rsidRPr="006A7835" w:rsidRDefault="006E05F1" w:rsidP="006E05F1">
            <w:pPr>
              <w:spacing w:line="360" w:lineRule="auto"/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231856">
              <w:rPr>
                <w:rFonts w:ascii="HGSｺﾞｼｯｸM" w:eastAsia="HGSｺﾞｼｯｸM" w:hAnsi="SimHei" w:hint="eastAsia"/>
                <w:spacing w:val="195"/>
                <w:kern w:val="0"/>
                <w:szCs w:val="20"/>
                <w:fitText w:val="804" w:id="1655970560"/>
              </w:rPr>
              <w:t>氏</w:t>
            </w:r>
            <w:r w:rsidRPr="00231856">
              <w:rPr>
                <w:rFonts w:ascii="HGSｺﾞｼｯｸM" w:eastAsia="HGSｺﾞｼｯｸM" w:hAnsi="SimHei" w:hint="eastAsia"/>
                <w:spacing w:val="7"/>
                <w:kern w:val="0"/>
                <w:szCs w:val="20"/>
                <w:fitText w:val="804" w:id="1655970560"/>
              </w:rPr>
              <w:t>名</w:t>
            </w:r>
          </w:p>
        </w:tc>
        <w:tc>
          <w:tcPr>
            <w:tcW w:w="3417" w:type="dxa"/>
            <w:vAlign w:val="center"/>
          </w:tcPr>
          <w:p w:rsidR="006E05F1" w:rsidRPr="006A7835" w:rsidRDefault="006E05F1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</w:t>
            </w:r>
          </w:p>
        </w:tc>
        <w:tc>
          <w:tcPr>
            <w:tcW w:w="1588" w:type="dxa"/>
            <w:vAlign w:val="center"/>
          </w:tcPr>
          <w:p w:rsidR="006E05F1" w:rsidRPr="006A7835" w:rsidRDefault="006E05F1" w:rsidP="006E05F1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 w:val="16"/>
                <w:szCs w:val="20"/>
              </w:rPr>
              <w:t>被保険者との関係</w:t>
            </w:r>
          </w:p>
        </w:tc>
        <w:tc>
          <w:tcPr>
            <w:tcW w:w="2427" w:type="dxa"/>
            <w:vAlign w:val="center"/>
          </w:tcPr>
          <w:p w:rsidR="006E05F1" w:rsidRPr="006A7835" w:rsidRDefault="00B82B9A" w:rsidP="004F20F1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</w:t>
            </w:r>
          </w:p>
        </w:tc>
      </w:tr>
      <w:tr w:rsidR="00EE270C" w:rsidRPr="006A7835" w:rsidTr="00EE270C">
        <w:trPr>
          <w:jc w:val="center"/>
        </w:trPr>
        <w:tc>
          <w:tcPr>
            <w:tcW w:w="598" w:type="dxa"/>
            <w:vMerge/>
            <w:vAlign w:val="center"/>
          </w:tcPr>
          <w:p w:rsidR="00EE270C" w:rsidRPr="006A7835" w:rsidRDefault="00EE270C">
            <w:pPr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E270C" w:rsidRPr="006A7835" w:rsidRDefault="00EE270C" w:rsidP="006E05F1">
            <w:pPr>
              <w:spacing w:line="360" w:lineRule="auto"/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231856">
              <w:rPr>
                <w:rFonts w:ascii="HGSｺﾞｼｯｸM" w:eastAsia="HGSｺﾞｼｯｸM" w:hAnsi="SimHei" w:hint="eastAsia"/>
                <w:spacing w:val="195"/>
                <w:kern w:val="0"/>
                <w:szCs w:val="20"/>
                <w:fitText w:val="804" w:id="1655970561"/>
              </w:rPr>
              <w:t>住</w:t>
            </w:r>
            <w:r w:rsidRPr="00231856">
              <w:rPr>
                <w:rFonts w:ascii="HGSｺﾞｼｯｸM" w:eastAsia="HGSｺﾞｼｯｸM" w:hAnsi="SimHei" w:hint="eastAsia"/>
                <w:spacing w:val="7"/>
                <w:kern w:val="0"/>
                <w:szCs w:val="20"/>
                <w:fitText w:val="804" w:id="1655970561"/>
              </w:rPr>
              <w:t>所</w:t>
            </w:r>
          </w:p>
        </w:tc>
        <w:tc>
          <w:tcPr>
            <w:tcW w:w="7432" w:type="dxa"/>
            <w:gridSpan w:val="3"/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〒</w:t>
            </w:r>
          </w:p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　　　　　　　　　　　　　　　　　電話番号</w:t>
            </w:r>
          </w:p>
        </w:tc>
      </w:tr>
    </w:tbl>
    <w:p w:rsidR="006E05F1" w:rsidRPr="006A7835" w:rsidRDefault="00EE270C">
      <w:pPr>
        <w:rPr>
          <w:rFonts w:ascii="HGSｺﾞｼｯｸM" w:eastAsia="HGSｺﾞｼｯｸM" w:hAnsi="SimHei"/>
          <w:sz w:val="18"/>
          <w:szCs w:val="20"/>
        </w:rPr>
      </w:pPr>
      <w:r w:rsidRPr="006A7835">
        <w:rPr>
          <w:rFonts w:ascii="HGSｺﾞｼｯｸM" w:eastAsia="HGSｺﾞｼｯｸM" w:hAnsi="SimHei" w:hint="eastAsia"/>
          <w:sz w:val="18"/>
          <w:szCs w:val="20"/>
        </w:rPr>
        <w:t>※申請者が被保険者本人の場合、住所</w:t>
      </w:r>
      <w:r w:rsidRPr="006A7835">
        <w:rPr>
          <w:rFonts w:ascii="HGSｺﾞｼｯｸM" w:eastAsia="HGSｺﾞｼｯｸM" w:hAnsi="ＭＳ 明朝" w:cs="ＭＳ 明朝" w:hint="eastAsia"/>
          <w:sz w:val="18"/>
          <w:szCs w:val="20"/>
        </w:rPr>
        <w:t>・</w:t>
      </w:r>
      <w:r w:rsidRPr="006A7835">
        <w:rPr>
          <w:rFonts w:ascii="HGSｺﾞｼｯｸM" w:eastAsia="HGSｺﾞｼｯｸM" w:hAnsi="SimHei" w:cs="SimHei" w:hint="eastAsia"/>
          <w:sz w:val="18"/>
          <w:szCs w:val="20"/>
        </w:rPr>
        <w:t>電話番号の記載不要</w:t>
      </w:r>
    </w:p>
    <w:p w:rsidR="00EE270C" w:rsidRPr="006A7835" w:rsidRDefault="006C332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8"/>
        <w:gridCol w:w="1608"/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42"/>
        <w:gridCol w:w="1608"/>
        <w:gridCol w:w="2397"/>
      </w:tblGrid>
      <w:tr w:rsidR="00EE270C" w:rsidRPr="006A7835" w:rsidTr="00231856">
        <w:tc>
          <w:tcPr>
            <w:tcW w:w="598" w:type="dxa"/>
            <w:vMerge w:val="restart"/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被</w:t>
            </w:r>
          </w:p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保</w:t>
            </w:r>
          </w:p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険</w:t>
            </w:r>
          </w:p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者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被保険者番号</w:t>
            </w:r>
          </w:p>
        </w:tc>
        <w:tc>
          <w:tcPr>
            <w:tcW w:w="3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608" w:type="dxa"/>
            <w:tcBorders>
              <w:top w:val="nil"/>
              <w:bottom w:val="nil"/>
              <w:right w:val="nil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</w:tr>
      <w:tr w:rsidR="00EE270C" w:rsidRPr="006A7835" w:rsidTr="00231856">
        <w:tc>
          <w:tcPr>
            <w:tcW w:w="598" w:type="dxa"/>
            <w:vMerge/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bookmarkStart w:id="0" w:name="_GoBack" w:colFirst="3" w:colLast="4"/>
          </w:p>
        </w:tc>
        <w:tc>
          <w:tcPr>
            <w:tcW w:w="1608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231856">
              <w:rPr>
                <w:rFonts w:ascii="HGSｺﾞｼｯｸM" w:eastAsia="HGSｺﾞｼｯｸM" w:hAnsi="SimHei" w:hint="eastAsia"/>
                <w:spacing w:val="195"/>
                <w:kern w:val="0"/>
                <w:szCs w:val="20"/>
                <w:fitText w:val="804" w:id="1655972096"/>
              </w:rPr>
              <w:t>氏</w:t>
            </w:r>
            <w:r w:rsidRPr="00231856">
              <w:rPr>
                <w:rFonts w:ascii="HGSｺﾞｼｯｸM" w:eastAsia="HGSｺﾞｼｯｸM" w:hAnsi="SimHei" w:hint="eastAsia"/>
                <w:spacing w:val="7"/>
                <w:kern w:val="0"/>
                <w:szCs w:val="20"/>
                <w:fitText w:val="804" w:id="1655972096"/>
              </w:rPr>
              <w:t>名</w:t>
            </w:r>
          </w:p>
        </w:tc>
        <w:tc>
          <w:tcPr>
            <w:tcW w:w="3417" w:type="dxa"/>
            <w:gridSpan w:val="10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70C" w:rsidRPr="006A7835" w:rsidRDefault="00EE270C" w:rsidP="0044278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</w:t>
            </w:r>
            <w:r w:rsidR="0092032C" w:rsidRPr="006A7835">
              <w:rPr>
                <w:rFonts w:ascii="HGSｺﾞｼｯｸM" w:eastAsia="HGSｺﾞｼｯｸM" w:hAnsi="SimHei" w:hint="eastAsia"/>
                <w:szCs w:val="20"/>
              </w:rPr>
              <w:t xml:space="preserve">　　　　　　　　　　　　　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</w:tr>
      <w:bookmarkEnd w:id="0"/>
      <w:tr w:rsidR="0092032C" w:rsidRPr="006A7835" w:rsidTr="003A5A90">
        <w:tc>
          <w:tcPr>
            <w:tcW w:w="598" w:type="dxa"/>
            <w:vMerge/>
            <w:vAlign w:val="center"/>
          </w:tcPr>
          <w:p w:rsidR="0092032C" w:rsidRPr="006A7835" w:rsidRDefault="0092032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92032C" w:rsidRPr="006A7835" w:rsidRDefault="0092032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生年月日</w:t>
            </w:r>
          </w:p>
        </w:tc>
        <w:tc>
          <w:tcPr>
            <w:tcW w:w="7422" w:type="dxa"/>
            <w:gridSpan w:val="12"/>
            <w:vAlign w:val="center"/>
          </w:tcPr>
          <w:p w:rsidR="0092032C" w:rsidRPr="006A7835" w:rsidRDefault="0092032C" w:rsidP="005D64A5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明</w:t>
            </w:r>
            <w:r w:rsidRPr="006A7835">
              <w:rPr>
                <w:rFonts w:ascii="HGSｺﾞｼｯｸM" w:eastAsia="HGSｺﾞｼｯｸM" w:hAnsi="ＭＳ 明朝" w:cs="ＭＳ 明朝" w:hint="eastAsia"/>
                <w:szCs w:val="20"/>
              </w:rPr>
              <w:t>・</w:t>
            </w:r>
            <w:r w:rsidRPr="006A7835">
              <w:rPr>
                <w:rFonts w:ascii="HGSｺﾞｼｯｸM" w:eastAsia="HGSｺﾞｼｯｸM" w:hAnsi="SimHei" w:cs="SimHei" w:hint="eastAsia"/>
                <w:szCs w:val="20"/>
              </w:rPr>
              <w:t>大</w:t>
            </w:r>
            <w:r w:rsidRPr="006A7835">
              <w:rPr>
                <w:rFonts w:ascii="HGSｺﾞｼｯｸM" w:eastAsia="HGSｺﾞｼｯｸM" w:hAnsi="ＭＳ 明朝" w:cs="ＭＳ 明朝" w:hint="eastAsia"/>
                <w:szCs w:val="20"/>
              </w:rPr>
              <w:t>・</w:t>
            </w:r>
            <w:r w:rsidRPr="006A7835">
              <w:rPr>
                <w:rFonts w:ascii="HGSｺﾞｼｯｸM" w:eastAsia="HGSｺﾞｼｯｸM" w:hAnsi="SimHei" w:cs="SimHei" w:hint="eastAsia"/>
                <w:szCs w:val="20"/>
              </w:rPr>
              <w:t>昭　　　　年　　月　　日</w:t>
            </w:r>
          </w:p>
        </w:tc>
      </w:tr>
      <w:tr w:rsidR="00EE270C" w:rsidRPr="006A7835" w:rsidTr="00FC4386">
        <w:tc>
          <w:tcPr>
            <w:tcW w:w="598" w:type="dxa"/>
            <w:vMerge/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EE270C" w:rsidRPr="006A7835" w:rsidRDefault="00EE270C" w:rsidP="00EE270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231856">
              <w:rPr>
                <w:rFonts w:ascii="HGSｺﾞｼｯｸM" w:eastAsia="HGSｺﾞｼｯｸM" w:hAnsi="SimHei" w:hint="eastAsia"/>
                <w:spacing w:val="195"/>
                <w:kern w:val="0"/>
                <w:szCs w:val="20"/>
                <w:fitText w:val="804" w:id="1655972097"/>
              </w:rPr>
              <w:t>住</w:t>
            </w:r>
            <w:r w:rsidRPr="00231856">
              <w:rPr>
                <w:rFonts w:ascii="HGSｺﾞｼｯｸM" w:eastAsia="HGSｺﾞｼｯｸM" w:hAnsi="SimHei" w:hint="eastAsia"/>
                <w:spacing w:val="7"/>
                <w:kern w:val="0"/>
                <w:szCs w:val="20"/>
                <w:fitText w:val="804" w:id="1655972097"/>
              </w:rPr>
              <w:t>所</w:t>
            </w:r>
          </w:p>
        </w:tc>
        <w:tc>
          <w:tcPr>
            <w:tcW w:w="7422" w:type="dxa"/>
            <w:gridSpan w:val="12"/>
            <w:vAlign w:val="center"/>
          </w:tcPr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〒</w:t>
            </w:r>
          </w:p>
          <w:p w:rsidR="00EE270C" w:rsidRPr="006A7835" w:rsidRDefault="00EE270C" w:rsidP="00EE270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　　　　　　　　　　　　　　　　　電話番号</w:t>
            </w:r>
          </w:p>
        </w:tc>
      </w:tr>
    </w:tbl>
    <w:p w:rsidR="00EE270C" w:rsidRPr="006A7835" w:rsidRDefault="006C332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06"/>
        <w:gridCol w:w="3618"/>
        <w:gridCol w:w="3804"/>
      </w:tblGrid>
      <w:tr w:rsidR="0092032C" w:rsidRPr="006A7835" w:rsidTr="006C332B">
        <w:tc>
          <w:tcPr>
            <w:tcW w:w="2206" w:type="dxa"/>
            <w:vMerge w:val="restart"/>
            <w:vAlign w:val="center"/>
          </w:tcPr>
          <w:p w:rsidR="0092032C" w:rsidRPr="006A7835" w:rsidRDefault="0092032C" w:rsidP="0092032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再交付する証明書</w:t>
            </w:r>
          </w:p>
        </w:tc>
        <w:tc>
          <w:tcPr>
            <w:tcW w:w="36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2032C" w:rsidRPr="006A7835" w:rsidRDefault="0092032C" w:rsidP="0092032C">
            <w:pPr>
              <w:spacing w:line="360" w:lineRule="auto"/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1　被保険者証</w:t>
            </w:r>
          </w:p>
        </w:tc>
        <w:tc>
          <w:tcPr>
            <w:tcW w:w="380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2032C" w:rsidRPr="006A7835" w:rsidRDefault="0092032C" w:rsidP="0092032C">
            <w:pPr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4　負担割合証</w:t>
            </w:r>
          </w:p>
        </w:tc>
      </w:tr>
      <w:tr w:rsidR="0092032C" w:rsidRPr="006A7835" w:rsidTr="006C332B">
        <w:tc>
          <w:tcPr>
            <w:tcW w:w="2206" w:type="dxa"/>
            <w:vMerge/>
            <w:vAlign w:val="center"/>
          </w:tcPr>
          <w:p w:rsidR="0092032C" w:rsidRPr="006A7835" w:rsidRDefault="0092032C" w:rsidP="0092032C">
            <w:pPr>
              <w:jc w:val="left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61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2032C" w:rsidRPr="006A7835" w:rsidRDefault="0092032C" w:rsidP="0092032C">
            <w:pPr>
              <w:spacing w:line="360" w:lineRule="auto"/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2　資格者証</w:t>
            </w:r>
          </w:p>
        </w:tc>
        <w:tc>
          <w:tcPr>
            <w:tcW w:w="3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2032C" w:rsidRPr="006A7835" w:rsidRDefault="0092032C" w:rsidP="0092032C">
            <w:pPr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5　負担限度額認定証</w:t>
            </w:r>
          </w:p>
        </w:tc>
      </w:tr>
      <w:tr w:rsidR="0092032C" w:rsidRPr="006A7835" w:rsidTr="006C332B">
        <w:tc>
          <w:tcPr>
            <w:tcW w:w="2206" w:type="dxa"/>
            <w:vMerge/>
            <w:vAlign w:val="center"/>
          </w:tcPr>
          <w:p w:rsidR="0092032C" w:rsidRPr="006A7835" w:rsidRDefault="0092032C" w:rsidP="0092032C">
            <w:pPr>
              <w:jc w:val="left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61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2032C" w:rsidRPr="006A7835" w:rsidRDefault="0092032C" w:rsidP="0092032C">
            <w:pPr>
              <w:spacing w:line="360" w:lineRule="auto"/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3　受給資格証明書</w:t>
            </w:r>
          </w:p>
        </w:tc>
        <w:tc>
          <w:tcPr>
            <w:tcW w:w="38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2032C" w:rsidRPr="006A7835" w:rsidRDefault="0092032C" w:rsidP="0092032C">
            <w:pPr>
              <w:jc w:val="left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6　その他</w:t>
            </w:r>
          </w:p>
        </w:tc>
      </w:tr>
      <w:tr w:rsidR="0092032C" w:rsidRPr="006A7835" w:rsidTr="0008181C">
        <w:tc>
          <w:tcPr>
            <w:tcW w:w="2206" w:type="dxa"/>
          </w:tcPr>
          <w:p w:rsidR="0092032C" w:rsidRPr="006A7835" w:rsidRDefault="0092032C" w:rsidP="0092032C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申請の理由</w:t>
            </w:r>
          </w:p>
        </w:tc>
        <w:tc>
          <w:tcPr>
            <w:tcW w:w="7422" w:type="dxa"/>
            <w:gridSpan w:val="2"/>
          </w:tcPr>
          <w:p w:rsidR="0092032C" w:rsidRPr="006A7835" w:rsidRDefault="0092032C" w:rsidP="0092032C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1　紛失</w:t>
            </w:r>
            <w:r w:rsidRPr="006A7835">
              <w:rPr>
                <w:rFonts w:ascii="HGSｺﾞｼｯｸM" w:eastAsia="HGSｺﾞｼｯｸM" w:hAnsi="ＭＳ 明朝" w:cs="ＭＳ 明朝" w:hint="eastAsia"/>
                <w:szCs w:val="20"/>
              </w:rPr>
              <w:t>・</w:t>
            </w:r>
            <w:r w:rsidRPr="006A7835">
              <w:rPr>
                <w:rFonts w:ascii="HGSｺﾞｼｯｸM" w:eastAsia="HGSｺﾞｼｯｸM" w:hAnsi="SimHei" w:cs="SimHei" w:hint="eastAsia"/>
                <w:szCs w:val="20"/>
              </w:rPr>
              <w:t xml:space="preserve">焼失　</w:t>
            </w: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2　</w:t>
            </w:r>
            <w:r w:rsidR="006C332B" w:rsidRPr="006A7835">
              <w:rPr>
                <w:rFonts w:ascii="HGSｺﾞｼｯｸM" w:eastAsia="HGSｺﾞｼｯｸM" w:hAnsi="SimHei" w:hint="eastAsia"/>
                <w:szCs w:val="20"/>
              </w:rPr>
              <w:t>破損</w:t>
            </w:r>
            <w:r w:rsidR="006C332B" w:rsidRPr="006A7835">
              <w:rPr>
                <w:rFonts w:ascii="HGSｺﾞｼｯｸM" w:eastAsia="HGSｺﾞｼｯｸM" w:hAnsi="ＭＳ 明朝" w:cs="ＭＳ 明朝" w:hint="eastAsia"/>
                <w:szCs w:val="20"/>
              </w:rPr>
              <w:t>・</w:t>
            </w:r>
            <w:r w:rsidR="006C332B" w:rsidRPr="006A7835">
              <w:rPr>
                <w:rFonts w:ascii="HGSｺﾞｼｯｸM" w:eastAsia="HGSｺﾞｼｯｸM" w:hAnsi="SimHei" w:cs="SimHei" w:hint="eastAsia"/>
                <w:szCs w:val="20"/>
              </w:rPr>
              <w:t xml:space="preserve">汚損　</w:t>
            </w:r>
            <w:r w:rsidR="006C332B" w:rsidRPr="006A7835">
              <w:rPr>
                <w:rFonts w:ascii="HGSｺﾞｼｯｸM" w:eastAsia="HGSｺﾞｼｯｸM" w:hAnsi="SimHei" w:hint="eastAsia"/>
                <w:szCs w:val="20"/>
              </w:rPr>
              <w:t xml:space="preserve">3　その他（　　　　</w:t>
            </w:r>
            <w:r w:rsidR="004F20F1" w:rsidRPr="006A7835">
              <w:rPr>
                <w:rFonts w:ascii="HGSｺﾞｼｯｸM" w:eastAsia="HGSｺﾞｼｯｸM" w:hAnsi="SimHei" w:hint="eastAsia"/>
                <w:szCs w:val="20"/>
              </w:rPr>
              <w:t xml:space="preserve">　　</w:t>
            </w:r>
            <w:r w:rsidR="006C332B" w:rsidRPr="006A7835">
              <w:rPr>
                <w:rFonts w:ascii="HGSｺﾞｼｯｸM" w:eastAsia="HGSｺﾞｼｯｸM" w:hAnsi="SimHei" w:hint="eastAsia"/>
                <w:szCs w:val="20"/>
              </w:rPr>
              <w:t xml:space="preserve">　　）</w:t>
            </w:r>
          </w:p>
        </w:tc>
      </w:tr>
    </w:tbl>
    <w:p w:rsidR="0092032C" w:rsidRPr="006A7835" w:rsidRDefault="0092032C">
      <w:pPr>
        <w:rPr>
          <w:rFonts w:ascii="HGSｺﾞｼｯｸM" w:eastAsia="HGSｺﾞｼｯｸM" w:hAnsi="SimHei"/>
          <w:sz w:val="18"/>
          <w:szCs w:val="20"/>
        </w:rPr>
      </w:pPr>
      <w:r w:rsidRPr="006A7835">
        <w:rPr>
          <w:rFonts w:ascii="HGSｺﾞｼｯｸM" w:eastAsia="HGSｺﾞｼｯｸM" w:hAnsi="SimHei" w:hint="eastAsia"/>
          <w:sz w:val="18"/>
          <w:szCs w:val="20"/>
        </w:rPr>
        <w:t>※該当するものに○を付けてください。</w:t>
      </w:r>
    </w:p>
    <w:p w:rsidR="006C332B" w:rsidRPr="006A7835" w:rsidRDefault="006C332B">
      <w:pPr>
        <w:rPr>
          <w:rFonts w:ascii="HGSｺﾞｼｯｸM" w:eastAsia="HGSｺﾞｼｯｸM" w:hAnsi="SimHei"/>
          <w:sz w:val="18"/>
          <w:szCs w:val="20"/>
        </w:rPr>
      </w:pPr>
      <w:r w:rsidRPr="006A7835">
        <w:rPr>
          <w:rFonts w:ascii="HGSｺﾞｼｯｸM" w:eastAsia="HGSｺﾞｼｯｸM" w:hAnsi="SimHei" w:hint="eastAsia"/>
          <w:sz w:val="18"/>
          <w:szCs w:val="20"/>
        </w:rPr>
        <w:t xml:space="preserve">　</w:t>
      </w:r>
    </w:p>
    <w:p w:rsidR="0092032C" w:rsidRPr="006A7835" w:rsidRDefault="006C332B" w:rsidP="006C332B">
      <w:pPr>
        <w:spacing w:line="276" w:lineRule="auto"/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lastRenderedPageBreak/>
        <w:t>第2号被保険者（40歳から64歳の医療保険加入者）のみ記入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06"/>
        <w:gridCol w:w="2010"/>
        <w:gridCol w:w="3005"/>
        <w:gridCol w:w="2407"/>
      </w:tblGrid>
      <w:tr w:rsidR="006C332B" w:rsidRPr="006A7835" w:rsidTr="004F20F1">
        <w:tc>
          <w:tcPr>
            <w:tcW w:w="2206" w:type="dxa"/>
            <w:vAlign w:val="center"/>
          </w:tcPr>
          <w:p w:rsidR="006C332B" w:rsidRPr="006A7835" w:rsidRDefault="006C332B" w:rsidP="006C332B">
            <w:pPr>
              <w:spacing w:line="360" w:lineRule="auto"/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医療保険者名</w:t>
            </w:r>
          </w:p>
        </w:tc>
        <w:tc>
          <w:tcPr>
            <w:tcW w:w="2010" w:type="dxa"/>
            <w:vAlign w:val="center"/>
          </w:tcPr>
          <w:p w:rsidR="006C332B" w:rsidRPr="006A7835" w:rsidRDefault="006C332B" w:rsidP="006C332B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</w:p>
        </w:tc>
        <w:tc>
          <w:tcPr>
            <w:tcW w:w="3005" w:type="dxa"/>
            <w:vAlign w:val="center"/>
          </w:tcPr>
          <w:p w:rsidR="006C332B" w:rsidRPr="006A7835" w:rsidRDefault="006C332B" w:rsidP="006C332B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医療保険被保険者証記号番号</w:t>
            </w:r>
          </w:p>
        </w:tc>
        <w:tc>
          <w:tcPr>
            <w:tcW w:w="2407" w:type="dxa"/>
            <w:vAlign w:val="center"/>
          </w:tcPr>
          <w:p w:rsidR="006C332B" w:rsidRPr="006A7835" w:rsidRDefault="006C332B">
            <w:pPr>
              <w:rPr>
                <w:rFonts w:ascii="HGSｺﾞｼｯｸM" w:eastAsia="HGSｺﾞｼｯｸM" w:hAnsi="SimHei"/>
                <w:szCs w:val="20"/>
              </w:rPr>
            </w:pPr>
          </w:p>
        </w:tc>
      </w:tr>
    </w:tbl>
    <w:p w:rsidR="0092032C" w:rsidRPr="006A7835" w:rsidRDefault="00670CFB">
      <w:pPr>
        <w:rPr>
          <w:rFonts w:ascii="HGSｺﾞｼｯｸM" w:eastAsia="HGSｺﾞｼｯｸM" w:hAnsi="SimHei"/>
          <w:sz w:val="18"/>
          <w:szCs w:val="20"/>
        </w:rPr>
      </w:pPr>
      <w:r w:rsidRPr="006A7835">
        <w:rPr>
          <w:rFonts w:ascii="HGSｺﾞｼｯｸM" w:eastAsia="HGSｺﾞｼｯｸM" w:hAnsi="SimHei" w:hint="eastAsia"/>
          <w:sz w:val="18"/>
          <w:szCs w:val="20"/>
        </w:rPr>
        <w:t xml:space="preserve">　</w:t>
      </w:r>
    </w:p>
    <w:p w:rsidR="006C332B" w:rsidRPr="006A7835" w:rsidRDefault="006C332B" w:rsidP="006C332B">
      <w:pPr>
        <w:spacing w:line="276" w:lineRule="auto"/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>市役所記入欄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06"/>
        <w:gridCol w:w="7422"/>
      </w:tblGrid>
      <w:tr w:rsidR="006C332B" w:rsidRPr="006A7835" w:rsidTr="004F20F1">
        <w:tc>
          <w:tcPr>
            <w:tcW w:w="2206" w:type="dxa"/>
            <w:vAlign w:val="center"/>
          </w:tcPr>
          <w:p w:rsidR="006C332B" w:rsidRPr="006A7835" w:rsidRDefault="004F20F1" w:rsidP="004F20F1">
            <w:pPr>
              <w:spacing w:line="360" w:lineRule="auto"/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申請者の本人確認</w:t>
            </w:r>
          </w:p>
        </w:tc>
        <w:tc>
          <w:tcPr>
            <w:tcW w:w="7422" w:type="dxa"/>
            <w:vAlign w:val="center"/>
          </w:tcPr>
          <w:p w:rsidR="006C332B" w:rsidRPr="006A7835" w:rsidRDefault="004F20F1" w:rsidP="004F20F1">
            <w:pPr>
              <w:spacing w:line="360" w:lineRule="auto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□運転免許証　□　健康保険証　□その他（　　　　　　　　）</w:t>
            </w:r>
          </w:p>
        </w:tc>
      </w:tr>
      <w:tr w:rsidR="006C332B" w:rsidRPr="006A7835" w:rsidTr="00654857">
        <w:trPr>
          <w:trHeight w:val="434"/>
        </w:trPr>
        <w:tc>
          <w:tcPr>
            <w:tcW w:w="2206" w:type="dxa"/>
            <w:vAlign w:val="center"/>
          </w:tcPr>
          <w:p w:rsidR="004F20F1" w:rsidRPr="006A7835" w:rsidRDefault="004F20F1" w:rsidP="00654857">
            <w:pPr>
              <w:jc w:val="center"/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>被保険者の本人確認</w:t>
            </w:r>
          </w:p>
        </w:tc>
        <w:tc>
          <w:tcPr>
            <w:tcW w:w="7422" w:type="dxa"/>
            <w:vAlign w:val="center"/>
          </w:tcPr>
          <w:p w:rsidR="006C332B" w:rsidRPr="006A7835" w:rsidRDefault="004F20F1">
            <w:pPr>
              <w:rPr>
                <w:rFonts w:ascii="HGSｺﾞｼｯｸM" w:eastAsia="HGSｺﾞｼｯｸM" w:hAnsi="SimHei"/>
                <w:szCs w:val="20"/>
              </w:rPr>
            </w:pPr>
            <w:r w:rsidRPr="006A7835">
              <w:rPr>
                <w:rFonts w:ascii="HGSｺﾞｼｯｸM" w:eastAsia="HGSｺﾞｼｯｸM" w:hAnsi="SimHei" w:hint="eastAsia"/>
                <w:szCs w:val="20"/>
              </w:rPr>
              <w:t xml:space="preserve">　□運転免許証　□　健康保険証　□その他（　　　　　　　　）</w:t>
            </w:r>
          </w:p>
        </w:tc>
      </w:tr>
    </w:tbl>
    <w:p w:rsidR="006C332B" w:rsidRPr="006A7835" w:rsidRDefault="00670CF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</w:t>
      </w:r>
    </w:p>
    <w:p w:rsidR="00670CFB" w:rsidRPr="006A7835" w:rsidRDefault="00670CF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>【お問合せ】　安中市役所　027-382-1111</w:t>
      </w:r>
    </w:p>
    <w:p w:rsidR="00670CFB" w:rsidRPr="006A7835" w:rsidRDefault="00670CF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　　　　　　高齢</w:t>
      </w:r>
      <w:r w:rsidR="0044278C">
        <w:rPr>
          <w:rFonts w:ascii="HGSｺﾞｼｯｸM" w:eastAsia="HGSｺﾞｼｯｸM" w:hAnsi="SimHei" w:hint="eastAsia"/>
          <w:szCs w:val="20"/>
        </w:rPr>
        <w:t>者支援</w:t>
      </w:r>
      <w:r w:rsidRPr="006A7835">
        <w:rPr>
          <w:rFonts w:ascii="HGSｺﾞｼｯｸM" w:eastAsia="HGSｺﾞｼｯｸM" w:hAnsi="SimHei" w:hint="eastAsia"/>
          <w:szCs w:val="20"/>
        </w:rPr>
        <w:t>課　介護保険係（内線1187）：被保険者証、負担割合証、負担限度額認定証</w:t>
      </w:r>
    </w:p>
    <w:p w:rsidR="00670CFB" w:rsidRPr="006A7835" w:rsidRDefault="00670CFB">
      <w:pPr>
        <w:rPr>
          <w:rFonts w:ascii="HGSｺﾞｼｯｸM" w:eastAsia="HGSｺﾞｼｯｸM" w:hAnsi="SimHei"/>
          <w:szCs w:val="20"/>
        </w:rPr>
      </w:pPr>
      <w:r w:rsidRPr="006A7835">
        <w:rPr>
          <w:rFonts w:ascii="HGSｺﾞｼｯｸM" w:eastAsia="HGSｺﾞｼｯｸM" w:hAnsi="SimHei" w:hint="eastAsia"/>
          <w:szCs w:val="20"/>
        </w:rPr>
        <w:t xml:space="preserve">　　　　　　　　　　　　</w:t>
      </w:r>
      <w:r w:rsidR="0044278C">
        <w:rPr>
          <w:rFonts w:ascii="HGSｺﾞｼｯｸM" w:eastAsia="HGSｺﾞｼｯｸM" w:hAnsi="SimHei" w:hint="eastAsia"/>
          <w:szCs w:val="20"/>
        </w:rPr>
        <w:t xml:space="preserve">　</w:t>
      </w:r>
      <w:r w:rsidRPr="006A7835">
        <w:rPr>
          <w:rFonts w:ascii="HGSｺﾞｼｯｸM" w:eastAsia="HGSｺﾞｼｯｸM" w:hAnsi="SimHei" w:hint="eastAsia"/>
          <w:szCs w:val="20"/>
        </w:rPr>
        <w:t xml:space="preserve">　介護認定係（内線1184）：資格者証、受給資格証明書</w:t>
      </w:r>
    </w:p>
    <w:sectPr w:rsidR="00670CFB" w:rsidRPr="006A7835" w:rsidSect="00670CFB">
      <w:pgSz w:w="11906" w:h="16838" w:code="9"/>
      <w:pgMar w:top="907" w:right="1134" w:bottom="907" w:left="1134" w:header="720" w:footer="720" w:gutter="0"/>
      <w:paperSrc w:first="7" w:other="7"/>
      <w:cols w:space="720"/>
      <w:docGrid w:type="linesAndChars" w:linePitch="326" w:charSpace="1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74FD7"/>
    <w:multiLevelType w:val="hybridMultilevel"/>
    <w:tmpl w:val="5F189E60"/>
    <w:lvl w:ilvl="0" w:tplc="E63E62F8">
      <w:start w:val="1"/>
      <w:numFmt w:val="bullet"/>
      <w:lvlText w:val="□"/>
      <w:lvlJc w:val="left"/>
      <w:pPr>
        <w:ind w:left="54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7E2414D"/>
    <w:multiLevelType w:val="hybridMultilevel"/>
    <w:tmpl w:val="C3729F50"/>
    <w:lvl w:ilvl="0" w:tplc="7D0CAA96">
      <w:start w:val="1"/>
      <w:numFmt w:val="bullet"/>
      <w:lvlText w:val="□"/>
      <w:lvlJc w:val="left"/>
      <w:pPr>
        <w:ind w:left="54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840"/>
  <w:drawingGridHorizontalSpacing w:val="20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9E"/>
    <w:rsid w:val="00032780"/>
    <w:rsid w:val="001223E7"/>
    <w:rsid w:val="00231856"/>
    <w:rsid w:val="00287AA2"/>
    <w:rsid w:val="003420FD"/>
    <w:rsid w:val="0044278C"/>
    <w:rsid w:val="004A2F3B"/>
    <w:rsid w:val="004B461D"/>
    <w:rsid w:val="004F20F1"/>
    <w:rsid w:val="005173EB"/>
    <w:rsid w:val="005834B3"/>
    <w:rsid w:val="005D64A5"/>
    <w:rsid w:val="00654857"/>
    <w:rsid w:val="00670CFB"/>
    <w:rsid w:val="006A7835"/>
    <w:rsid w:val="006B3B10"/>
    <w:rsid w:val="006C332B"/>
    <w:rsid w:val="006E05F1"/>
    <w:rsid w:val="00781499"/>
    <w:rsid w:val="007D50F6"/>
    <w:rsid w:val="00813225"/>
    <w:rsid w:val="00816328"/>
    <w:rsid w:val="008B1EE5"/>
    <w:rsid w:val="0090250D"/>
    <w:rsid w:val="0092032C"/>
    <w:rsid w:val="00A10890"/>
    <w:rsid w:val="00B20C00"/>
    <w:rsid w:val="00B8119E"/>
    <w:rsid w:val="00B82B9A"/>
    <w:rsid w:val="00BC0FE5"/>
    <w:rsid w:val="00CA4D8C"/>
    <w:rsid w:val="00DB3106"/>
    <w:rsid w:val="00E62877"/>
    <w:rsid w:val="00EE270C"/>
    <w:rsid w:val="00E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99DF1A-7425-49F6-A6FF-124C3941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19E"/>
    <w:pPr>
      <w:widowControl w:val="0"/>
      <w:jc w:val="both"/>
    </w:pPr>
    <w:rPr>
      <w:rFonts w:ascii="HGｺﾞｼｯｸM" w:eastAsia="HGｺﾞｼｯｸM"/>
      <w:sz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B8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D5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D50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安中市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主査　多胡　明義</dc:creator>
  <cp:keywords/>
  <dc:description/>
  <cp:lastModifiedBy>須藤　茜</cp:lastModifiedBy>
  <cp:revision>2</cp:revision>
  <cp:lastPrinted>2018-02-23T00:24:00Z</cp:lastPrinted>
  <dcterms:created xsi:type="dcterms:W3CDTF">2021-09-21T06:28:00Z</dcterms:created>
  <dcterms:modified xsi:type="dcterms:W3CDTF">2021-09-21T06:28:00Z</dcterms:modified>
</cp:coreProperties>
</file>